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144" w:type="dxa"/>
          <w:bottom w:w="360" w:type="dxa"/>
          <w:right w:w="144" w:type="dxa"/>
        </w:tblCellMar>
        <w:tblLook w:val="04A0" w:firstRow="1" w:lastRow="0" w:firstColumn="1" w:lastColumn="0" w:noHBand="0" w:noVBand="1"/>
        <w:tblDescription w:val="CV"/>
      </w:tblPr>
      <w:tblGrid>
        <w:gridCol w:w="2070"/>
        <w:gridCol w:w="7650"/>
      </w:tblGrid>
      <w:tr w:rsidR="003C07F3" w:rsidRPr="0075411F" w14:paraId="2AC0AA86" w14:textId="77777777">
        <w:tc>
          <w:tcPr>
            <w:tcW w:w="2070" w:type="dxa"/>
          </w:tcPr>
          <w:p w14:paraId="2AC0AA7B" w14:textId="289DE786" w:rsidR="003C07F3" w:rsidRPr="009301C0" w:rsidRDefault="003C07F3" w:rsidP="00311E20">
            <w:pPr>
              <w:jc w:val="right"/>
              <w:rPr>
                <w:noProof/>
                <w:lang w:val="fr-FR"/>
              </w:rPr>
            </w:pPr>
          </w:p>
        </w:tc>
        <w:tc>
          <w:tcPr>
            <w:tcW w:w="7650" w:type="dxa"/>
            <w:tcMar>
              <w:bottom w:w="576" w:type="dxa"/>
            </w:tcMar>
          </w:tcPr>
          <w:p w14:paraId="2AC0AA7C" w14:textId="5767EC8F" w:rsidR="003C07F3" w:rsidRPr="00DE7C98" w:rsidRDefault="00AE6572" w:rsidP="00311E20">
            <w:pPr>
              <w:pStyle w:val="Nom"/>
              <w:rPr>
                <w:noProof/>
                <w:color w:val="002060"/>
                <w:sz w:val="40"/>
                <w:szCs w:val="40"/>
                <w:lang w:val="fr-FR"/>
              </w:rPr>
            </w:pPr>
            <w:sdt>
              <w:sdtPr>
                <w:rPr>
                  <w:noProof/>
                  <w:color w:val="002060"/>
                  <w:sz w:val="40"/>
                  <w:szCs w:val="40"/>
                  <w:lang w:val="fr-FR"/>
                </w:rPr>
                <w:alias w:val="Votre nom"/>
                <w:tag w:val=""/>
                <w:id w:val="1197042864"/>
                <w:placeholder>
                  <w:docPart w:val="B7B712A19D8444F6944DCD42ACD63D8A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EndPr/>
              <w:sdtContent>
                <w:r w:rsidR="0075411F" w:rsidRPr="00DE7C98">
                  <w:rPr>
                    <w:noProof/>
                    <w:color w:val="002060"/>
                    <w:sz w:val="40"/>
                    <w:szCs w:val="40"/>
                    <w:lang w:val="fr-FR"/>
                  </w:rPr>
                  <w:t xml:space="preserve">Асият Щамхалова         </w:t>
                </w:r>
              </w:sdtContent>
            </w:sdt>
          </w:p>
          <w:p w14:paraId="2AC0AA7D" w14:textId="61175B30" w:rsidR="0075411F" w:rsidRPr="00156BBF" w:rsidRDefault="0075411F" w:rsidP="00311E20">
            <w:pPr>
              <w:tabs>
                <w:tab w:val="left" w:pos="4635"/>
              </w:tabs>
              <w:rPr>
                <w:noProof/>
                <w:lang w:val="fr-FR"/>
              </w:rPr>
            </w:pPr>
          </w:p>
          <w:p w14:paraId="4AE8667F" w14:textId="5E7024E8" w:rsidR="00756CA5" w:rsidRDefault="00756CA5" w:rsidP="00311E20">
            <w:pPr>
              <w:tabs>
                <w:tab w:val="left" w:pos="4635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Переводчик (английский, французский)</w:t>
            </w:r>
          </w:p>
          <w:p w14:paraId="2A5A5EF7" w14:textId="77777777" w:rsidR="00756CA5" w:rsidRDefault="00756CA5" w:rsidP="00311E20">
            <w:pPr>
              <w:tabs>
                <w:tab w:val="left" w:pos="4635"/>
              </w:tabs>
              <w:rPr>
                <w:szCs w:val="24"/>
                <w:lang w:val="fr-FR"/>
              </w:rPr>
            </w:pPr>
          </w:p>
          <w:p w14:paraId="2AC0AA7E" w14:textId="3BA8844E" w:rsidR="0075411F" w:rsidRPr="00156BBF" w:rsidRDefault="00C60A79" w:rsidP="00311E20">
            <w:pPr>
              <w:tabs>
                <w:tab w:val="left" w:pos="4635"/>
              </w:tabs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2</w:t>
            </w:r>
            <w:r>
              <w:rPr>
                <w:szCs w:val="24"/>
                <w:lang w:val="ru-RU"/>
              </w:rPr>
              <w:t>4</w:t>
            </w:r>
            <w:r w:rsidR="0075411F" w:rsidRPr="00156BBF">
              <w:rPr>
                <w:szCs w:val="24"/>
                <w:lang w:val="fr-FR"/>
              </w:rPr>
              <w:t xml:space="preserve"> </w:t>
            </w:r>
            <w:r w:rsidR="0075411F">
              <w:rPr>
                <w:szCs w:val="24"/>
                <w:lang w:val="ru-RU"/>
              </w:rPr>
              <w:t>года</w:t>
            </w:r>
          </w:p>
          <w:p w14:paraId="2AC0AA7F" w14:textId="06F5C1B8" w:rsidR="008C52D5" w:rsidRPr="0075411F" w:rsidRDefault="0075411F" w:rsidP="00311E20">
            <w:pPr>
              <w:rPr>
                <w:szCs w:val="24"/>
                <w:lang w:val="fr-FR"/>
              </w:rPr>
            </w:pPr>
            <w:r w:rsidRPr="0075411F">
              <w:rPr>
                <w:b/>
                <w:szCs w:val="24"/>
                <w:lang w:val="ru-RU"/>
              </w:rPr>
              <w:t>Адрес</w:t>
            </w:r>
            <w:r w:rsidRPr="00156BBF">
              <w:rPr>
                <w:b/>
                <w:szCs w:val="24"/>
                <w:lang w:val="fr-FR"/>
              </w:rPr>
              <w:t>:</w:t>
            </w:r>
            <w:r w:rsidRPr="00156BBF">
              <w:rPr>
                <w:szCs w:val="24"/>
                <w:lang w:val="fr-FR"/>
              </w:rPr>
              <w:t xml:space="preserve"> </w:t>
            </w:r>
            <w:r w:rsidR="00145883">
              <w:rPr>
                <w:szCs w:val="24"/>
                <w:lang w:val="fr-FR"/>
              </w:rPr>
              <w:t>8 avenue du Belvédère</w:t>
            </w:r>
          </w:p>
          <w:p w14:paraId="2AC0AA80" w14:textId="03830773" w:rsidR="0075411F" w:rsidRDefault="00145883" w:rsidP="00311E20">
            <w:pPr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Le Pré-Saint-Gervais</w:t>
            </w:r>
            <w:r w:rsidR="008C52D5">
              <w:rPr>
                <w:szCs w:val="24"/>
                <w:lang w:val="fr-FR"/>
              </w:rPr>
              <w:t>, France</w:t>
            </w:r>
          </w:p>
          <w:p w14:paraId="2AC0AA81" w14:textId="4B28D388" w:rsidR="008C52D5" w:rsidRPr="0075411F" w:rsidRDefault="008C52D5" w:rsidP="00311E20">
            <w:pPr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9</w:t>
            </w:r>
            <w:r w:rsidR="00145883">
              <w:rPr>
                <w:szCs w:val="24"/>
                <w:lang w:val="fr-FR"/>
              </w:rPr>
              <w:t>3310</w:t>
            </w:r>
          </w:p>
          <w:p w14:paraId="2AC0AA82" w14:textId="62917D90" w:rsidR="0075411F" w:rsidRPr="00B42184" w:rsidRDefault="0075411F" w:rsidP="00311E20">
            <w:pPr>
              <w:rPr>
                <w:szCs w:val="24"/>
                <w:lang w:val="fr-FR"/>
              </w:rPr>
            </w:pPr>
            <w:r w:rsidRPr="0075411F">
              <w:rPr>
                <w:b/>
                <w:szCs w:val="24"/>
                <w:lang w:val="ru-RU"/>
              </w:rPr>
              <w:t>Телефон</w:t>
            </w:r>
            <w:r w:rsidRPr="00B42184">
              <w:rPr>
                <w:szCs w:val="24"/>
                <w:lang w:val="fr-FR"/>
              </w:rPr>
              <w:t>: +33 6 45 26 91 32</w:t>
            </w:r>
          </w:p>
          <w:p w14:paraId="2AC0AA83" w14:textId="028AF43A" w:rsidR="0075411F" w:rsidRPr="0075411F" w:rsidRDefault="0075411F" w:rsidP="00311E20">
            <w:pPr>
              <w:rPr>
                <w:szCs w:val="24"/>
                <w:lang w:val="fr-FR"/>
              </w:rPr>
            </w:pPr>
            <w:r w:rsidRPr="0075411F">
              <w:rPr>
                <w:b/>
                <w:szCs w:val="24"/>
                <w:lang w:val="fr-FR"/>
              </w:rPr>
              <w:t>E-mail :</w:t>
            </w:r>
            <w:r w:rsidRPr="0075411F">
              <w:rPr>
                <w:szCs w:val="24"/>
                <w:lang w:val="fr-FR"/>
              </w:rPr>
              <w:t xml:space="preserve"> </w:t>
            </w:r>
            <w:hyperlink r:id="rId8" w:history="1">
              <w:r w:rsidRPr="0075411F">
                <w:rPr>
                  <w:rStyle w:val="Lienhypertexte"/>
                  <w:color w:val="002060"/>
                  <w:szCs w:val="24"/>
                  <w:lang w:val="fr-FR"/>
                </w:rPr>
                <w:t>asiyat.shchamkhalova@gmail.com</w:t>
              </w:r>
            </w:hyperlink>
          </w:p>
          <w:p w14:paraId="2AC0AA85" w14:textId="32F31F5E" w:rsidR="003C07F3" w:rsidRPr="00DE7C98" w:rsidRDefault="0075411F" w:rsidP="00DE7C98">
            <w:pPr>
              <w:rPr>
                <w:szCs w:val="24"/>
                <w:lang w:val="ru-RU"/>
              </w:rPr>
            </w:pPr>
            <w:r w:rsidRPr="0075411F">
              <w:rPr>
                <w:b/>
                <w:szCs w:val="24"/>
              </w:rPr>
              <w:t>Skype</w:t>
            </w:r>
            <w:r>
              <w:rPr>
                <w:szCs w:val="24"/>
              </w:rPr>
              <w:t> : asiyat.shchamkhalova</w:t>
            </w:r>
          </w:p>
        </w:tc>
      </w:tr>
      <w:tr w:rsidR="003C07F3" w:rsidRPr="00156BBF" w14:paraId="2AC0AA94" w14:textId="77777777">
        <w:tc>
          <w:tcPr>
            <w:tcW w:w="2070" w:type="dxa"/>
          </w:tcPr>
          <w:p w14:paraId="2AC0AA87" w14:textId="77777777" w:rsidR="003C07F3" w:rsidRPr="0075411F" w:rsidRDefault="0075411F">
            <w:pPr>
              <w:pStyle w:val="Titre1"/>
              <w:rPr>
                <w:noProof/>
                <w:color w:val="002060"/>
                <w:lang w:val="ru-RU"/>
              </w:rPr>
            </w:pPr>
            <w:r>
              <w:rPr>
                <w:rFonts w:ascii="Arial" w:hAnsi="Arial"/>
                <w:noProof/>
                <w:color w:val="002060"/>
                <w:lang w:val="ru-RU"/>
              </w:rPr>
              <w:t>Образование</w:t>
            </w:r>
          </w:p>
        </w:tc>
        <w:tc>
          <w:tcPr>
            <w:tcW w:w="7650" w:type="dxa"/>
          </w:tcPr>
          <w:p w14:paraId="2AC0AA88" w14:textId="4C5E6693" w:rsidR="00CB2E19" w:rsidRPr="00CB2E19" w:rsidRDefault="00156BBF" w:rsidP="00CB2E19">
            <w:pPr>
              <w:rPr>
                <w:noProof/>
                <w:spacing w:val="-2"/>
                <w:sz w:val="20"/>
                <w:szCs w:val="20"/>
                <w:u w:val="single"/>
                <w:lang w:val="ru-RU"/>
              </w:rPr>
            </w:pPr>
            <w:r>
              <w:rPr>
                <w:noProof/>
                <w:spacing w:val="-2"/>
                <w:sz w:val="20"/>
                <w:szCs w:val="20"/>
                <w:u w:val="single"/>
                <w:lang w:val="ru-RU"/>
              </w:rPr>
              <w:t>2014 – 2016</w:t>
            </w:r>
            <w:r w:rsidR="00CB2E19" w:rsidRPr="00CB2E19">
              <w:rPr>
                <w:noProof/>
                <w:spacing w:val="-2"/>
                <w:sz w:val="20"/>
                <w:szCs w:val="20"/>
                <w:u w:val="single"/>
                <w:lang w:val="ru-RU"/>
              </w:rPr>
              <w:t xml:space="preserve"> </w:t>
            </w:r>
          </w:p>
          <w:p w14:paraId="2AC0AA89" w14:textId="45D8935D" w:rsidR="00CB2E19" w:rsidRDefault="00CB2E19" w:rsidP="00CB2E19">
            <w:pPr>
              <w:rPr>
                <w:noProof/>
                <w:spacing w:val="-2"/>
                <w:sz w:val="20"/>
                <w:szCs w:val="20"/>
                <w:lang w:val="ru-RU"/>
              </w:rPr>
            </w:pPr>
            <w:r w:rsidRPr="00CB2E19">
              <w:rPr>
                <w:noProof/>
                <w:spacing w:val="-2"/>
                <w:sz w:val="20"/>
                <w:szCs w:val="20"/>
                <w:lang w:val="ru-RU"/>
              </w:rPr>
              <w:t xml:space="preserve">Магистратура по специальности «Письменный перевод» в </w:t>
            </w:r>
            <w:r w:rsidRPr="00CB2E19">
              <w:rPr>
                <w:b/>
                <w:noProof/>
                <w:spacing w:val="-2"/>
                <w:sz w:val="20"/>
                <w:szCs w:val="20"/>
                <w:lang w:val="ru-RU"/>
              </w:rPr>
              <w:t>Национальном институте восточных языков и цивилизаций</w:t>
            </w:r>
            <w:r w:rsidRPr="00CB2E19">
              <w:rPr>
                <w:noProof/>
                <w:spacing w:val="-2"/>
                <w:sz w:val="20"/>
                <w:szCs w:val="20"/>
                <w:lang w:val="ru-RU"/>
              </w:rPr>
              <w:t xml:space="preserve"> (Institut national des langues et civilisations orientales), Париж.</w:t>
            </w:r>
          </w:p>
          <w:p w14:paraId="209A28D5" w14:textId="77777777" w:rsidR="00417F18" w:rsidRPr="00CB2E19" w:rsidRDefault="00417F18" w:rsidP="00CB2E19">
            <w:pPr>
              <w:rPr>
                <w:noProof/>
                <w:spacing w:val="-2"/>
                <w:sz w:val="20"/>
                <w:szCs w:val="20"/>
                <w:lang w:val="ru-RU"/>
              </w:rPr>
            </w:pPr>
          </w:p>
          <w:p w14:paraId="2AC0AA8A" w14:textId="77777777" w:rsidR="00CB2E19" w:rsidRPr="005F587E" w:rsidRDefault="0075411F" w:rsidP="0075411F">
            <w:pPr>
              <w:rPr>
                <w:noProof/>
                <w:spacing w:val="-2"/>
                <w:sz w:val="20"/>
                <w:szCs w:val="20"/>
                <w:u w:val="single"/>
                <w:lang w:val="ru-RU"/>
              </w:rPr>
            </w:pPr>
            <w:r w:rsidRPr="005F587E">
              <w:rPr>
                <w:noProof/>
                <w:spacing w:val="-2"/>
                <w:sz w:val="20"/>
                <w:szCs w:val="20"/>
                <w:u w:val="single"/>
                <w:lang w:val="ru-RU"/>
              </w:rPr>
              <w:t>Январь 2015 – Май 2015</w:t>
            </w:r>
          </w:p>
          <w:p w14:paraId="2AC0AA8B" w14:textId="4A74A1C3" w:rsidR="0075411F" w:rsidRDefault="0075411F" w:rsidP="0075411F">
            <w:pPr>
              <w:rPr>
                <w:noProof/>
                <w:spacing w:val="-2"/>
                <w:sz w:val="20"/>
                <w:szCs w:val="20"/>
                <w:lang w:val="ru-RU"/>
              </w:rPr>
            </w:pPr>
            <w:r w:rsidRPr="005F587E">
              <w:rPr>
                <w:noProof/>
                <w:spacing w:val="-2"/>
                <w:sz w:val="20"/>
                <w:szCs w:val="20"/>
                <w:lang w:val="ru-RU"/>
              </w:rPr>
              <w:t xml:space="preserve">Семестр (стажировка) в </w:t>
            </w:r>
            <w:r w:rsidRPr="005F587E">
              <w:rPr>
                <w:b/>
                <w:noProof/>
                <w:spacing w:val="-2"/>
                <w:sz w:val="20"/>
                <w:szCs w:val="20"/>
                <w:lang w:val="ru-RU"/>
              </w:rPr>
              <w:t>Высшей школе устного и письменного перевода</w:t>
            </w:r>
            <w:r w:rsidRPr="005F587E">
              <w:rPr>
                <w:noProof/>
                <w:spacing w:val="-2"/>
                <w:sz w:val="20"/>
                <w:szCs w:val="20"/>
                <w:lang w:val="ru-RU"/>
              </w:rPr>
              <w:t xml:space="preserve"> (Ecole Supérieure d’Interprètes et de Traducteurs), Париж.</w:t>
            </w:r>
          </w:p>
          <w:p w14:paraId="776EA28F" w14:textId="77777777" w:rsidR="00417F18" w:rsidRPr="005F587E" w:rsidRDefault="00417F18" w:rsidP="0075411F">
            <w:pPr>
              <w:rPr>
                <w:noProof/>
                <w:spacing w:val="-2"/>
                <w:sz w:val="20"/>
                <w:szCs w:val="20"/>
                <w:lang w:val="ru-RU"/>
              </w:rPr>
            </w:pPr>
          </w:p>
          <w:p w14:paraId="2AC0AA8C" w14:textId="77777777" w:rsidR="005F587E" w:rsidRPr="005F587E" w:rsidRDefault="005F587E" w:rsidP="0075411F">
            <w:pPr>
              <w:rPr>
                <w:noProof/>
                <w:spacing w:val="-2"/>
                <w:sz w:val="20"/>
                <w:szCs w:val="20"/>
                <w:u w:val="single"/>
                <w:lang w:val="ru-RU"/>
              </w:rPr>
            </w:pPr>
            <w:r w:rsidRPr="005F587E">
              <w:rPr>
                <w:noProof/>
                <w:spacing w:val="-2"/>
                <w:sz w:val="20"/>
                <w:szCs w:val="20"/>
                <w:u w:val="single"/>
                <w:lang w:val="ru-RU"/>
              </w:rPr>
              <w:t xml:space="preserve">2013 – 2014 </w:t>
            </w:r>
          </w:p>
          <w:p w14:paraId="2AC0AA8D" w14:textId="6D93671D" w:rsidR="005F587E" w:rsidRDefault="005F587E" w:rsidP="005F587E">
            <w:pPr>
              <w:rPr>
                <w:noProof/>
                <w:spacing w:val="-2"/>
                <w:sz w:val="20"/>
                <w:szCs w:val="20"/>
                <w:lang w:val="ru-RU"/>
              </w:rPr>
            </w:pPr>
            <w:r w:rsidRPr="005F587E">
              <w:rPr>
                <w:noProof/>
                <w:spacing w:val="-2"/>
                <w:sz w:val="20"/>
                <w:szCs w:val="20"/>
                <w:lang w:val="ru-RU"/>
              </w:rPr>
              <w:t>Бакалавриат по специальности «Иностранные языки, литература и цивили</w:t>
            </w:r>
            <w:r w:rsidR="008C52D5">
              <w:rPr>
                <w:noProof/>
                <w:spacing w:val="-2"/>
                <w:sz w:val="20"/>
                <w:szCs w:val="20"/>
                <w:lang w:val="fr-FR"/>
              </w:rPr>
              <w:t>-</w:t>
            </w:r>
            <w:r w:rsidRPr="005F587E">
              <w:rPr>
                <w:noProof/>
                <w:spacing w:val="-2"/>
                <w:sz w:val="20"/>
                <w:szCs w:val="20"/>
                <w:lang w:val="ru-RU"/>
              </w:rPr>
              <w:t xml:space="preserve">зации: русский» в </w:t>
            </w:r>
            <w:r w:rsidRPr="005F587E">
              <w:rPr>
                <w:b/>
                <w:noProof/>
                <w:spacing w:val="-2"/>
                <w:sz w:val="20"/>
                <w:szCs w:val="20"/>
                <w:lang w:val="ru-RU"/>
              </w:rPr>
              <w:t>Университете Тулузы</w:t>
            </w:r>
            <w:r w:rsidRPr="005F587E">
              <w:rPr>
                <w:noProof/>
                <w:spacing w:val="-2"/>
                <w:sz w:val="20"/>
                <w:szCs w:val="20"/>
                <w:lang w:val="ru-RU"/>
              </w:rPr>
              <w:t xml:space="preserve"> (Université de Toulouse II Le Mirail).</w:t>
            </w:r>
          </w:p>
          <w:p w14:paraId="4AE7A637" w14:textId="77777777" w:rsidR="00417F18" w:rsidRPr="005F587E" w:rsidRDefault="00417F18" w:rsidP="005F587E">
            <w:pPr>
              <w:rPr>
                <w:noProof/>
                <w:spacing w:val="-2"/>
                <w:sz w:val="20"/>
                <w:szCs w:val="20"/>
                <w:lang w:val="ru-RU"/>
              </w:rPr>
            </w:pPr>
          </w:p>
          <w:p w14:paraId="2AC0AA8E" w14:textId="77777777" w:rsidR="005F587E" w:rsidRPr="005F587E" w:rsidRDefault="005F587E" w:rsidP="005F587E">
            <w:pPr>
              <w:rPr>
                <w:noProof/>
                <w:spacing w:val="-2"/>
                <w:sz w:val="20"/>
                <w:szCs w:val="20"/>
                <w:u w:val="single"/>
                <w:lang w:val="ru-RU"/>
              </w:rPr>
            </w:pPr>
            <w:r w:rsidRPr="005F587E">
              <w:rPr>
                <w:noProof/>
                <w:spacing w:val="-2"/>
                <w:sz w:val="20"/>
                <w:szCs w:val="20"/>
                <w:u w:val="single"/>
                <w:lang w:val="ru-RU"/>
              </w:rPr>
              <w:t>2008 – 2013</w:t>
            </w:r>
          </w:p>
          <w:p w14:paraId="2AC0AA8F" w14:textId="1CCF2B5D" w:rsidR="005F587E" w:rsidRDefault="005F587E" w:rsidP="0075411F">
            <w:pPr>
              <w:rPr>
                <w:noProof/>
                <w:spacing w:val="-2"/>
                <w:sz w:val="20"/>
                <w:szCs w:val="20"/>
                <w:lang w:val="ru-RU"/>
              </w:rPr>
            </w:pPr>
            <w:r w:rsidRPr="005F587E">
              <w:rPr>
                <w:noProof/>
                <w:spacing w:val="-2"/>
                <w:sz w:val="20"/>
                <w:szCs w:val="20"/>
                <w:lang w:val="ru-RU"/>
              </w:rPr>
              <w:t xml:space="preserve">Специалитет в </w:t>
            </w:r>
            <w:r w:rsidRPr="005F587E">
              <w:rPr>
                <w:b/>
                <w:noProof/>
                <w:spacing w:val="-2"/>
                <w:sz w:val="20"/>
                <w:szCs w:val="20"/>
                <w:lang w:val="ru-RU"/>
              </w:rPr>
              <w:t>Московском Государственном Университете им. М.В.Ломо</w:t>
            </w:r>
            <w:r w:rsidR="008C52D5">
              <w:rPr>
                <w:b/>
                <w:noProof/>
                <w:spacing w:val="-2"/>
                <w:sz w:val="20"/>
                <w:szCs w:val="20"/>
                <w:lang w:val="fr-FR"/>
              </w:rPr>
              <w:t>-</w:t>
            </w:r>
            <w:r w:rsidRPr="005F587E">
              <w:rPr>
                <w:b/>
                <w:noProof/>
                <w:spacing w:val="-2"/>
                <w:sz w:val="20"/>
                <w:szCs w:val="20"/>
                <w:lang w:val="ru-RU"/>
              </w:rPr>
              <w:t>носова</w:t>
            </w:r>
            <w:r w:rsidRPr="005F587E">
              <w:rPr>
                <w:noProof/>
                <w:spacing w:val="-2"/>
                <w:sz w:val="20"/>
                <w:szCs w:val="20"/>
                <w:lang w:val="ru-RU"/>
              </w:rPr>
              <w:t xml:space="preserve">. Филологический факльтет, романо-германское отделение, кафедра французского языкознания. </w:t>
            </w:r>
          </w:p>
          <w:p w14:paraId="52BF56F1" w14:textId="77777777" w:rsidR="00417F18" w:rsidRPr="005F587E" w:rsidRDefault="00417F18" w:rsidP="0075411F">
            <w:pPr>
              <w:rPr>
                <w:noProof/>
                <w:spacing w:val="-2"/>
                <w:sz w:val="20"/>
                <w:szCs w:val="20"/>
                <w:lang w:val="ru-RU"/>
              </w:rPr>
            </w:pPr>
          </w:p>
          <w:p w14:paraId="2AC0AA90" w14:textId="77777777" w:rsidR="005F587E" w:rsidRPr="005F587E" w:rsidRDefault="005F587E" w:rsidP="0075411F">
            <w:pPr>
              <w:rPr>
                <w:noProof/>
                <w:spacing w:val="-2"/>
                <w:sz w:val="20"/>
                <w:szCs w:val="20"/>
                <w:u w:val="single"/>
                <w:lang w:val="ru-RU"/>
              </w:rPr>
            </w:pPr>
            <w:r w:rsidRPr="005F587E">
              <w:rPr>
                <w:noProof/>
                <w:spacing w:val="-2"/>
                <w:sz w:val="20"/>
                <w:szCs w:val="20"/>
                <w:u w:val="single"/>
                <w:lang w:val="ru-RU"/>
              </w:rPr>
              <w:t>Сентябрь 2011 – Декабрь 2011</w:t>
            </w:r>
          </w:p>
          <w:p w14:paraId="2AC0AA91" w14:textId="156FCB4F" w:rsidR="005F587E" w:rsidRDefault="005F587E" w:rsidP="0075411F">
            <w:pPr>
              <w:rPr>
                <w:noProof/>
                <w:spacing w:val="-2"/>
                <w:sz w:val="20"/>
                <w:szCs w:val="20"/>
                <w:lang w:val="ru-RU"/>
              </w:rPr>
            </w:pPr>
            <w:r w:rsidRPr="005F587E">
              <w:rPr>
                <w:noProof/>
                <w:spacing w:val="-2"/>
                <w:sz w:val="20"/>
                <w:szCs w:val="20"/>
                <w:lang w:val="ru-RU"/>
              </w:rPr>
              <w:t xml:space="preserve">Семестр (стажировка) в </w:t>
            </w:r>
            <w:r w:rsidRPr="005F587E">
              <w:rPr>
                <w:b/>
                <w:noProof/>
                <w:spacing w:val="-2"/>
                <w:sz w:val="20"/>
                <w:szCs w:val="20"/>
                <w:lang w:val="ru-RU"/>
              </w:rPr>
              <w:t>Институте политических наук</w:t>
            </w:r>
            <w:r w:rsidRPr="005F587E">
              <w:rPr>
                <w:noProof/>
                <w:spacing w:val="-2"/>
                <w:sz w:val="20"/>
                <w:szCs w:val="20"/>
                <w:lang w:val="ru-RU"/>
              </w:rPr>
              <w:t xml:space="preserve"> (</w:t>
            </w:r>
            <w:r w:rsidRPr="005F587E">
              <w:rPr>
                <w:noProof/>
                <w:spacing w:val="-2"/>
                <w:sz w:val="20"/>
                <w:szCs w:val="20"/>
                <w:lang w:val="fr-FR"/>
              </w:rPr>
              <w:t>Science</w:t>
            </w:r>
            <w:r w:rsidRPr="005F587E">
              <w:rPr>
                <w:noProof/>
                <w:spacing w:val="-2"/>
                <w:sz w:val="20"/>
                <w:szCs w:val="20"/>
                <w:lang w:val="ru-RU"/>
              </w:rPr>
              <w:t xml:space="preserve"> </w:t>
            </w:r>
            <w:r w:rsidRPr="005F587E">
              <w:rPr>
                <w:noProof/>
                <w:spacing w:val="-2"/>
                <w:sz w:val="20"/>
                <w:szCs w:val="20"/>
                <w:lang w:val="fr-FR"/>
              </w:rPr>
              <w:t>Po</w:t>
            </w:r>
            <w:r w:rsidRPr="005F587E">
              <w:rPr>
                <w:noProof/>
                <w:spacing w:val="-2"/>
                <w:sz w:val="20"/>
                <w:szCs w:val="20"/>
                <w:lang w:val="ru-RU"/>
              </w:rPr>
              <w:t xml:space="preserve">), Ренн, Франция. </w:t>
            </w:r>
          </w:p>
          <w:p w14:paraId="7CD7414E" w14:textId="77777777" w:rsidR="00417F18" w:rsidRPr="005F587E" w:rsidRDefault="00417F18" w:rsidP="0075411F">
            <w:pPr>
              <w:rPr>
                <w:noProof/>
                <w:spacing w:val="-2"/>
                <w:sz w:val="20"/>
                <w:szCs w:val="20"/>
                <w:lang w:val="ru-RU"/>
              </w:rPr>
            </w:pPr>
          </w:p>
          <w:p w14:paraId="2AC0AA92" w14:textId="77777777" w:rsidR="005F587E" w:rsidRPr="005F587E" w:rsidRDefault="005F587E" w:rsidP="0075411F">
            <w:pPr>
              <w:rPr>
                <w:noProof/>
                <w:spacing w:val="-2"/>
                <w:sz w:val="20"/>
                <w:szCs w:val="20"/>
                <w:u w:val="single"/>
                <w:lang w:val="ru-RU"/>
              </w:rPr>
            </w:pPr>
            <w:r w:rsidRPr="005F587E">
              <w:rPr>
                <w:noProof/>
                <w:spacing w:val="-2"/>
                <w:sz w:val="20"/>
                <w:szCs w:val="20"/>
                <w:u w:val="single"/>
                <w:lang w:val="ru-RU"/>
              </w:rPr>
              <w:t>2008</w:t>
            </w:r>
          </w:p>
          <w:p w14:paraId="2AC0AA93" w14:textId="77777777" w:rsidR="005F587E" w:rsidRPr="005F587E" w:rsidRDefault="005F587E" w:rsidP="0075411F">
            <w:pPr>
              <w:rPr>
                <w:noProof/>
                <w:spacing w:val="-2"/>
                <w:lang w:val="ru-RU"/>
              </w:rPr>
            </w:pPr>
            <w:r w:rsidRPr="005F587E">
              <w:rPr>
                <w:noProof/>
                <w:spacing w:val="-2"/>
                <w:sz w:val="20"/>
                <w:szCs w:val="20"/>
                <w:lang w:val="ru-RU"/>
              </w:rPr>
              <w:t xml:space="preserve">Аттестат о среднем общем образовании, лингвистическая гимназия </w:t>
            </w:r>
            <w:r w:rsidRPr="005F587E">
              <w:rPr>
                <w:noProof/>
                <w:spacing w:val="-2"/>
                <w:sz w:val="20"/>
                <w:szCs w:val="20"/>
                <w:lang w:val="fr-FR"/>
              </w:rPr>
              <w:t>N</w:t>
            </w:r>
            <w:r w:rsidRPr="005F587E">
              <w:rPr>
                <w:noProof/>
                <w:spacing w:val="-2"/>
                <w:sz w:val="20"/>
                <w:szCs w:val="20"/>
                <w:lang w:val="ru-RU"/>
              </w:rPr>
              <w:t>1531</w:t>
            </w:r>
            <w:r w:rsidR="001D0F08">
              <w:rPr>
                <w:noProof/>
                <w:spacing w:val="-2"/>
                <w:sz w:val="20"/>
                <w:szCs w:val="20"/>
                <w:lang w:val="ru-RU"/>
              </w:rPr>
              <w:t>.</w:t>
            </w:r>
          </w:p>
        </w:tc>
      </w:tr>
      <w:tr w:rsidR="003C07F3" w:rsidRPr="00156BBF" w14:paraId="2AC0AAA1" w14:textId="77777777" w:rsidTr="00E81E91">
        <w:trPr>
          <w:trHeight w:val="1592"/>
        </w:trPr>
        <w:tc>
          <w:tcPr>
            <w:tcW w:w="2070" w:type="dxa"/>
          </w:tcPr>
          <w:p w14:paraId="2AC0AA95" w14:textId="77777777" w:rsidR="003C07F3" w:rsidRPr="001A0F41" w:rsidRDefault="001A0F41">
            <w:pPr>
              <w:pStyle w:val="Titre1"/>
              <w:rPr>
                <w:noProof/>
                <w:color w:val="002060"/>
                <w:lang w:val="ru-RU"/>
              </w:rPr>
            </w:pPr>
            <w:r>
              <w:rPr>
                <w:rFonts w:ascii="Arial" w:hAnsi="Arial"/>
                <w:noProof/>
                <w:color w:val="002060"/>
                <w:lang w:val="ru-RU"/>
              </w:rPr>
              <w:t>опыт работы</w:t>
            </w:r>
          </w:p>
        </w:tc>
        <w:tc>
          <w:tcPr>
            <w:tcW w:w="7650" w:type="dxa"/>
          </w:tcPr>
          <w:p w14:paraId="3116485E" w14:textId="1BC58A18" w:rsidR="00311E20" w:rsidRDefault="000C3042" w:rsidP="001A0F41">
            <w:pPr>
              <w:rPr>
                <w:noProof/>
                <w:sz w:val="20"/>
                <w:szCs w:val="20"/>
                <w:u w:val="single"/>
                <w:lang w:val="ru-RU"/>
              </w:rPr>
            </w:pPr>
            <w:r>
              <w:rPr>
                <w:noProof/>
                <w:sz w:val="20"/>
                <w:szCs w:val="20"/>
                <w:u w:val="single"/>
                <w:lang w:val="ru-RU"/>
              </w:rPr>
              <w:t>Январь 2015</w:t>
            </w:r>
            <w:r w:rsidR="00311E20">
              <w:rPr>
                <w:noProof/>
                <w:sz w:val="20"/>
                <w:szCs w:val="20"/>
                <w:u w:val="single"/>
                <w:lang w:val="ru-RU"/>
              </w:rPr>
              <w:t xml:space="preserve"> </w:t>
            </w:r>
            <w:r w:rsidR="00311E20" w:rsidRPr="00311E20">
              <w:rPr>
                <w:noProof/>
                <w:sz w:val="20"/>
                <w:szCs w:val="20"/>
                <w:u w:val="single"/>
                <w:lang w:val="ru-RU"/>
              </w:rPr>
              <w:t>–</w:t>
            </w:r>
            <w:r w:rsidR="00311E20">
              <w:rPr>
                <w:noProof/>
                <w:sz w:val="20"/>
                <w:szCs w:val="20"/>
                <w:u w:val="single"/>
                <w:lang w:val="ru-RU"/>
              </w:rPr>
              <w:t xml:space="preserve"> по настоящий момент</w:t>
            </w:r>
          </w:p>
          <w:p w14:paraId="39EE5A91" w14:textId="309B8342" w:rsidR="00C60A79" w:rsidRDefault="00C60A79" w:rsidP="001A0F41">
            <w:pPr>
              <w:rPr>
                <w:noProof/>
                <w:sz w:val="20"/>
                <w:szCs w:val="20"/>
                <w:lang w:val="ru-RU"/>
              </w:rPr>
            </w:pPr>
            <w:r>
              <w:rPr>
                <w:noProof/>
                <w:sz w:val="20"/>
                <w:szCs w:val="20"/>
                <w:lang w:val="ru-RU"/>
              </w:rPr>
              <w:t xml:space="preserve">Переводчик-фрилансер (реклама, </w:t>
            </w:r>
            <w:r w:rsidR="000C3042">
              <w:rPr>
                <w:noProof/>
                <w:sz w:val="20"/>
                <w:szCs w:val="20"/>
                <w:lang w:val="ru-RU"/>
              </w:rPr>
              <w:t xml:space="preserve">пресс-релизы, </w:t>
            </w:r>
            <w:r>
              <w:rPr>
                <w:noProof/>
                <w:sz w:val="20"/>
                <w:szCs w:val="20"/>
                <w:lang w:val="ru-RU"/>
              </w:rPr>
              <w:t>статьи на общие темы</w:t>
            </w:r>
            <w:r w:rsidR="000C3042">
              <w:rPr>
                <w:noProof/>
                <w:sz w:val="20"/>
                <w:szCs w:val="20"/>
                <w:lang w:val="ru-RU"/>
              </w:rPr>
              <w:t xml:space="preserve"> и т.д.</w:t>
            </w:r>
            <w:r>
              <w:rPr>
                <w:noProof/>
                <w:sz w:val="20"/>
                <w:szCs w:val="20"/>
                <w:lang w:val="ru-RU"/>
              </w:rPr>
              <w:t>)</w:t>
            </w:r>
            <w:r w:rsidR="0043230A">
              <w:rPr>
                <w:noProof/>
                <w:sz w:val="20"/>
                <w:szCs w:val="20"/>
                <w:lang w:val="ru-RU"/>
              </w:rPr>
              <w:t>.</w:t>
            </w:r>
            <w:r w:rsidR="006113E8">
              <w:rPr>
                <w:noProof/>
                <w:sz w:val="20"/>
                <w:szCs w:val="20"/>
                <w:lang w:val="ru-RU"/>
              </w:rPr>
              <w:t xml:space="preserve"> Пользуюсь </w:t>
            </w:r>
            <w:r w:rsidR="006113E8">
              <w:rPr>
                <w:noProof/>
                <w:sz w:val="20"/>
                <w:szCs w:val="20"/>
                <w:lang w:val="fr-FR"/>
              </w:rPr>
              <w:t>Trados Studio 2014.</w:t>
            </w:r>
          </w:p>
          <w:p w14:paraId="0DDD7A11" w14:textId="0959CC10" w:rsidR="00C60A79" w:rsidRDefault="00C60A79" w:rsidP="001A0F41">
            <w:pPr>
              <w:rPr>
                <w:noProof/>
                <w:sz w:val="20"/>
                <w:szCs w:val="20"/>
                <w:lang w:val="ru-RU"/>
              </w:rPr>
            </w:pPr>
            <w:r>
              <w:rPr>
                <w:noProof/>
                <w:sz w:val="20"/>
                <w:szCs w:val="20"/>
                <w:lang w:val="ru-RU"/>
              </w:rPr>
              <w:t xml:space="preserve">Внештатный редактор в компании </w:t>
            </w:r>
            <w:r w:rsidRPr="006113E8">
              <w:rPr>
                <w:b/>
                <w:noProof/>
                <w:sz w:val="20"/>
                <w:szCs w:val="20"/>
                <w:lang w:val="ru-RU"/>
              </w:rPr>
              <w:t>«</w:t>
            </w:r>
            <w:r w:rsidR="000C3042" w:rsidRPr="006113E8">
              <w:rPr>
                <w:b/>
                <w:noProof/>
                <w:sz w:val="20"/>
                <w:szCs w:val="20"/>
                <w:lang w:val="fr-FR"/>
              </w:rPr>
              <w:t>Intext</w:t>
            </w:r>
            <w:r w:rsidRPr="006113E8">
              <w:rPr>
                <w:b/>
                <w:noProof/>
                <w:sz w:val="20"/>
                <w:szCs w:val="20"/>
                <w:lang w:val="fr-FR"/>
              </w:rPr>
              <w:t>»</w:t>
            </w:r>
            <w:r>
              <w:rPr>
                <w:noProof/>
                <w:sz w:val="20"/>
                <w:szCs w:val="20"/>
                <w:lang w:val="fr-FR"/>
              </w:rPr>
              <w:t xml:space="preserve"> </w:t>
            </w:r>
            <w:r>
              <w:rPr>
                <w:noProof/>
                <w:sz w:val="20"/>
                <w:szCs w:val="20"/>
                <w:lang w:val="ru-RU"/>
              </w:rPr>
              <w:t>(Днепр, Украина)</w:t>
            </w:r>
          </w:p>
          <w:p w14:paraId="54F63B95" w14:textId="77777777" w:rsidR="00417F18" w:rsidRDefault="00417F18" w:rsidP="001A0F41">
            <w:pPr>
              <w:rPr>
                <w:noProof/>
                <w:sz w:val="20"/>
                <w:szCs w:val="20"/>
                <w:lang w:val="ru-RU"/>
              </w:rPr>
            </w:pPr>
          </w:p>
          <w:p w14:paraId="0A79FFBD" w14:textId="749AA3B1" w:rsidR="0043230A" w:rsidRDefault="0043230A" w:rsidP="001A0F41">
            <w:pPr>
              <w:rPr>
                <w:noProof/>
                <w:sz w:val="20"/>
                <w:szCs w:val="20"/>
                <w:u w:val="single"/>
                <w:lang w:val="ru-RU"/>
              </w:rPr>
            </w:pPr>
            <w:r>
              <w:rPr>
                <w:noProof/>
                <w:sz w:val="20"/>
                <w:szCs w:val="20"/>
                <w:u w:val="single"/>
                <w:lang w:val="ru-RU"/>
              </w:rPr>
              <w:t xml:space="preserve">Сентябрь 2016 </w:t>
            </w:r>
            <w:r w:rsidRPr="0043230A">
              <w:rPr>
                <w:noProof/>
                <w:sz w:val="20"/>
                <w:szCs w:val="20"/>
                <w:u w:val="single"/>
                <w:lang w:val="ru-RU"/>
              </w:rPr>
              <w:t>–</w:t>
            </w:r>
            <w:r>
              <w:rPr>
                <w:noProof/>
                <w:sz w:val="20"/>
                <w:szCs w:val="20"/>
                <w:u w:val="single"/>
                <w:lang w:val="ru-RU"/>
              </w:rPr>
              <w:t xml:space="preserve"> Декабрь 2016</w:t>
            </w:r>
          </w:p>
          <w:p w14:paraId="6B86A6DF" w14:textId="40620CBB" w:rsidR="0043230A" w:rsidRDefault="0043230A" w:rsidP="001A0F41">
            <w:pPr>
              <w:rPr>
                <w:noProof/>
                <w:sz w:val="20"/>
                <w:szCs w:val="20"/>
                <w:lang w:val="ru-RU"/>
              </w:rPr>
            </w:pPr>
            <w:r>
              <w:rPr>
                <w:noProof/>
                <w:sz w:val="20"/>
                <w:szCs w:val="20"/>
                <w:lang w:val="ru-RU"/>
              </w:rPr>
              <w:t xml:space="preserve">Стажировка в пресс-службе </w:t>
            </w:r>
            <w:r w:rsidRPr="006113E8">
              <w:rPr>
                <w:b/>
                <w:noProof/>
                <w:sz w:val="20"/>
                <w:szCs w:val="20"/>
                <w:lang w:val="ru-RU"/>
              </w:rPr>
              <w:t>ЮНЕСКО</w:t>
            </w:r>
            <w:r>
              <w:rPr>
                <w:noProof/>
                <w:sz w:val="20"/>
                <w:szCs w:val="20"/>
                <w:lang w:val="ru-RU"/>
              </w:rPr>
              <w:t xml:space="preserve"> (штаб-квартира ЮНЕСКО, Париж, Франция).</w:t>
            </w:r>
          </w:p>
          <w:p w14:paraId="082F47C3" w14:textId="77AC06F6" w:rsidR="0043230A" w:rsidRDefault="0043230A" w:rsidP="001A0F41">
            <w:pPr>
              <w:rPr>
                <w:noProof/>
                <w:sz w:val="20"/>
                <w:szCs w:val="20"/>
                <w:lang w:val="ru-RU"/>
              </w:rPr>
            </w:pPr>
            <w:r>
              <w:rPr>
                <w:noProof/>
                <w:sz w:val="20"/>
                <w:szCs w:val="20"/>
                <w:lang w:val="ru-RU"/>
              </w:rPr>
              <w:t xml:space="preserve">Перевод </w:t>
            </w:r>
            <w:r w:rsidR="00417F18">
              <w:rPr>
                <w:noProof/>
                <w:sz w:val="20"/>
                <w:szCs w:val="20"/>
                <w:lang w:val="ru-RU"/>
              </w:rPr>
              <w:t xml:space="preserve">новостных сообщений, </w:t>
            </w:r>
            <w:r>
              <w:rPr>
                <w:noProof/>
                <w:sz w:val="20"/>
                <w:szCs w:val="20"/>
                <w:lang w:val="ru-RU"/>
              </w:rPr>
              <w:t xml:space="preserve">статей, пресс-релизов, анонсов, </w:t>
            </w:r>
            <w:r w:rsidR="00417F18">
              <w:rPr>
                <w:noProof/>
                <w:sz w:val="20"/>
                <w:szCs w:val="20"/>
                <w:lang w:val="ru-RU"/>
              </w:rPr>
              <w:t>с</w:t>
            </w:r>
            <w:r w:rsidR="000C3F64">
              <w:rPr>
                <w:noProof/>
                <w:sz w:val="20"/>
                <w:szCs w:val="20"/>
                <w:lang w:val="ru-RU"/>
              </w:rPr>
              <w:t>логанов и</w:t>
            </w:r>
            <w:r w:rsidR="000C3F64">
              <w:rPr>
                <w:noProof/>
                <w:sz w:val="20"/>
                <w:szCs w:val="20"/>
                <w:lang w:val="fr-FR"/>
              </w:rPr>
              <w:t> </w:t>
            </w:r>
            <w:r w:rsidR="00417F18">
              <w:rPr>
                <w:noProof/>
                <w:sz w:val="20"/>
                <w:szCs w:val="20"/>
                <w:lang w:val="ru-RU"/>
              </w:rPr>
              <w:t xml:space="preserve">т.д. с английского и французского на русский (в основном – материалы </w:t>
            </w:r>
            <w:bookmarkStart w:id="0" w:name="_GoBack"/>
            <w:bookmarkEnd w:id="0"/>
            <w:r w:rsidR="000C3F64">
              <w:rPr>
                <w:noProof/>
                <w:sz w:val="20"/>
                <w:szCs w:val="20"/>
                <w:lang w:val="ru-RU"/>
              </w:rPr>
              <w:t>официального сайта ЮНЕСКО</w:t>
            </w:r>
            <w:r w:rsidR="00417F18">
              <w:rPr>
                <w:noProof/>
                <w:sz w:val="20"/>
                <w:szCs w:val="20"/>
                <w:lang w:val="ru-RU"/>
              </w:rPr>
              <w:t xml:space="preserve"> </w:t>
            </w:r>
            <w:hyperlink r:id="rId9" w:history="1">
              <w:r w:rsidR="007C61FB" w:rsidRPr="00B560C3">
                <w:rPr>
                  <w:rStyle w:val="Lienhypertexte"/>
                  <w:noProof/>
                  <w:sz w:val="20"/>
                  <w:szCs w:val="20"/>
                  <w:lang w:val="fr-FR"/>
                </w:rPr>
                <w:t>www.unesco.org</w:t>
              </w:r>
            </w:hyperlink>
            <w:r w:rsidR="00417F18">
              <w:rPr>
                <w:noProof/>
                <w:sz w:val="20"/>
                <w:szCs w:val="20"/>
                <w:lang w:val="fr-FR"/>
              </w:rPr>
              <w:t>)</w:t>
            </w:r>
            <w:r w:rsidR="00417F18">
              <w:rPr>
                <w:noProof/>
                <w:sz w:val="20"/>
                <w:szCs w:val="20"/>
                <w:lang w:val="ru-RU"/>
              </w:rPr>
              <w:t>.</w:t>
            </w:r>
          </w:p>
          <w:p w14:paraId="5A54491D" w14:textId="78EF0B33" w:rsidR="007C61FB" w:rsidRDefault="007C61FB" w:rsidP="001A0F41">
            <w:pPr>
              <w:rPr>
                <w:noProof/>
                <w:sz w:val="20"/>
                <w:szCs w:val="20"/>
                <w:lang w:val="ru-RU"/>
              </w:rPr>
            </w:pPr>
          </w:p>
          <w:p w14:paraId="058DA588" w14:textId="48B93B6E" w:rsidR="007C61FB" w:rsidRPr="007C61FB" w:rsidRDefault="007C61FB" w:rsidP="001A0F41">
            <w:pPr>
              <w:rPr>
                <w:noProof/>
                <w:sz w:val="20"/>
                <w:szCs w:val="20"/>
                <w:u w:val="single"/>
                <w:lang w:val="ru-RU"/>
              </w:rPr>
            </w:pPr>
            <w:r w:rsidRPr="007C61FB">
              <w:rPr>
                <w:noProof/>
                <w:sz w:val="20"/>
                <w:szCs w:val="20"/>
                <w:u w:val="single"/>
                <w:lang w:val="ru-RU"/>
              </w:rPr>
              <w:t>Июль 2016</w:t>
            </w:r>
          </w:p>
          <w:p w14:paraId="0529D92F" w14:textId="736B4F9A" w:rsidR="007C61FB" w:rsidRDefault="007C61FB" w:rsidP="001A0F41">
            <w:pPr>
              <w:rPr>
                <w:noProof/>
                <w:sz w:val="20"/>
                <w:szCs w:val="20"/>
                <w:lang w:val="ru-RU"/>
              </w:rPr>
            </w:pPr>
            <w:r>
              <w:rPr>
                <w:noProof/>
                <w:sz w:val="20"/>
                <w:szCs w:val="20"/>
                <w:lang w:val="ru-RU"/>
              </w:rPr>
              <w:t>Устный перевод на переговорах (четыре дня) для компании «</w:t>
            </w:r>
            <w:r>
              <w:rPr>
                <w:noProof/>
                <w:sz w:val="20"/>
                <w:szCs w:val="20"/>
                <w:lang w:val="fr-FR"/>
              </w:rPr>
              <w:t>Retro Timber»</w:t>
            </w:r>
            <w:r>
              <w:rPr>
                <w:noProof/>
                <w:sz w:val="20"/>
                <w:szCs w:val="20"/>
                <w:lang w:val="ru-RU"/>
              </w:rPr>
              <w:t xml:space="preserve"> (Чехия). Тематика: деревообрабатывающая промышленность.</w:t>
            </w:r>
          </w:p>
          <w:p w14:paraId="77CD411B" w14:textId="77777777" w:rsidR="00417F18" w:rsidRDefault="00417F18" w:rsidP="001A0F41">
            <w:pPr>
              <w:rPr>
                <w:noProof/>
                <w:sz w:val="20"/>
                <w:szCs w:val="20"/>
                <w:u w:val="single"/>
                <w:lang w:val="ru-RU"/>
              </w:rPr>
            </w:pPr>
          </w:p>
          <w:p w14:paraId="2AC0AA98" w14:textId="77777777" w:rsidR="001A0F41" w:rsidRPr="001A0F41" w:rsidRDefault="001A0F41" w:rsidP="001A0F41">
            <w:pPr>
              <w:rPr>
                <w:noProof/>
                <w:sz w:val="20"/>
                <w:szCs w:val="20"/>
                <w:u w:val="single"/>
                <w:lang w:val="ru-RU"/>
              </w:rPr>
            </w:pPr>
            <w:r w:rsidRPr="001A0F41">
              <w:rPr>
                <w:noProof/>
                <w:sz w:val="20"/>
                <w:szCs w:val="20"/>
                <w:u w:val="single"/>
                <w:lang w:val="ru-RU"/>
              </w:rPr>
              <w:t xml:space="preserve">Апрель 2013 – Июль 2013 </w:t>
            </w:r>
          </w:p>
          <w:p w14:paraId="2AC0AA99" w14:textId="02CB5500" w:rsidR="001A0F41" w:rsidRPr="001A0F41" w:rsidRDefault="001A0F41" w:rsidP="001A0F41">
            <w:pPr>
              <w:rPr>
                <w:noProof/>
                <w:sz w:val="20"/>
                <w:szCs w:val="20"/>
                <w:lang w:val="ru-RU"/>
              </w:rPr>
            </w:pPr>
            <w:r w:rsidRPr="001A0F41">
              <w:rPr>
                <w:noProof/>
                <w:sz w:val="20"/>
                <w:szCs w:val="20"/>
                <w:lang w:val="ru-RU"/>
              </w:rPr>
              <w:t xml:space="preserve">Координатор в ассистанской компании </w:t>
            </w:r>
            <w:r w:rsidRPr="000B1B0A">
              <w:rPr>
                <w:b/>
                <w:noProof/>
                <w:sz w:val="20"/>
                <w:szCs w:val="20"/>
                <w:lang w:val="ru-RU"/>
              </w:rPr>
              <w:t>«</w:t>
            </w:r>
            <w:r w:rsidRPr="000B1B0A">
              <w:rPr>
                <w:b/>
                <w:noProof/>
                <w:sz w:val="20"/>
                <w:szCs w:val="20"/>
                <w:lang w:val="fr-FR"/>
              </w:rPr>
              <w:t>International</w:t>
            </w:r>
            <w:r w:rsidRPr="000B1B0A">
              <w:rPr>
                <w:b/>
                <w:noProof/>
                <w:sz w:val="20"/>
                <w:szCs w:val="20"/>
                <w:lang w:val="ru-RU"/>
              </w:rPr>
              <w:t xml:space="preserve"> </w:t>
            </w:r>
            <w:r w:rsidR="006113E8" w:rsidRPr="000B1B0A">
              <w:rPr>
                <w:b/>
                <w:noProof/>
                <w:sz w:val="20"/>
                <w:szCs w:val="20"/>
                <w:lang w:val="fr-FR"/>
              </w:rPr>
              <w:t>SOS</w:t>
            </w:r>
            <w:r w:rsidRPr="000B1B0A">
              <w:rPr>
                <w:b/>
                <w:noProof/>
                <w:sz w:val="20"/>
                <w:szCs w:val="20"/>
                <w:lang w:val="ru-RU"/>
              </w:rPr>
              <w:t>»</w:t>
            </w:r>
            <w:r w:rsidRPr="001A0F41">
              <w:rPr>
                <w:noProof/>
                <w:sz w:val="20"/>
                <w:szCs w:val="20"/>
                <w:lang w:val="ru-RU"/>
              </w:rPr>
              <w:t>, Москва.</w:t>
            </w:r>
          </w:p>
          <w:p w14:paraId="2AC0AA9B" w14:textId="2FAE9EC2" w:rsidR="001A0F41" w:rsidRDefault="001A0F41" w:rsidP="001A0F41">
            <w:pPr>
              <w:rPr>
                <w:noProof/>
                <w:sz w:val="20"/>
                <w:szCs w:val="20"/>
                <w:lang w:val="ru-RU"/>
              </w:rPr>
            </w:pPr>
            <w:r w:rsidRPr="001A0F41">
              <w:rPr>
                <w:noProof/>
                <w:sz w:val="20"/>
                <w:szCs w:val="20"/>
                <w:lang w:val="ru-RU"/>
              </w:rPr>
              <w:t>Организация медицинской помощи в России и зарубежом.</w:t>
            </w:r>
          </w:p>
          <w:p w14:paraId="590D359E" w14:textId="77777777" w:rsidR="00417F18" w:rsidRPr="001A0F41" w:rsidRDefault="00417F18" w:rsidP="001A0F41">
            <w:pPr>
              <w:rPr>
                <w:noProof/>
                <w:sz w:val="20"/>
                <w:szCs w:val="20"/>
                <w:lang w:val="ru-RU"/>
              </w:rPr>
            </w:pPr>
          </w:p>
          <w:p w14:paraId="2AC0AA9C" w14:textId="77777777" w:rsidR="001A0F41" w:rsidRPr="001A0F41" w:rsidRDefault="001A0F41" w:rsidP="001A0F41">
            <w:pPr>
              <w:rPr>
                <w:noProof/>
                <w:sz w:val="20"/>
                <w:szCs w:val="20"/>
                <w:u w:val="single"/>
                <w:lang w:val="ru-RU"/>
              </w:rPr>
            </w:pPr>
            <w:r w:rsidRPr="001A0F41">
              <w:rPr>
                <w:noProof/>
                <w:sz w:val="20"/>
                <w:szCs w:val="20"/>
                <w:u w:val="single"/>
                <w:lang w:val="ru-RU"/>
              </w:rPr>
              <w:t>Май 2012 – Сентябрь 2013</w:t>
            </w:r>
          </w:p>
          <w:p w14:paraId="2AC0AA9D" w14:textId="77777777" w:rsidR="001A0F41" w:rsidRPr="001A0F41" w:rsidRDefault="001A0F41" w:rsidP="001A0F41">
            <w:pPr>
              <w:rPr>
                <w:noProof/>
                <w:sz w:val="20"/>
                <w:szCs w:val="20"/>
                <w:lang w:val="ru-RU"/>
              </w:rPr>
            </w:pPr>
            <w:r w:rsidRPr="001A0F41">
              <w:rPr>
                <w:noProof/>
                <w:sz w:val="20"/>
                <w:szCs w:val="20"/>
                <w:lang w:val="ru-RU"/>
              </w:rPr>
              <w:t>Переводчик-фрилансер в различных бюро переводов («ИнТайм», «Толедо» и т.д.).</w:t>
            </w:r>
          </w:p>
          <w:p w14:paraId="2AC0AA9E" w14:textId="49EE0F24" w:rsidR="001A0F41" w:rsidRDefault="00417F18" w:rsidP="001A0F41">
            <w:pPr>
              <w:rPr>
                <w:noProof/>
                <w:sz w:val="20"/>
                <w:szCs w:val="20"/>
                <w:lang w:val="ru-RU"/>
              </w:rPr>
            </w:pPr>
            <w:r>
              <w:rPr>
                <w:noProof/>
                <w:sz w:val="20"/>
                <w:szCs w:val="20"/>
                <w:lang w:val="ru-RU"/>
              </w:rPr>
              <w:t>П</w:t>
            </w:r>
            <w:r w:rsidR="001A0F41" w:rsidRPr="001A0F41">
              <w:rPr>
                <w:noProof/>
                <w:sz w:val="20"/>
                <w:szCs w:val="20"/>
                <w:lang w:val="ru-RU"/>
              </w:rPr>
              <w:t>еревод свидетельств о рождении, справок, дипломов, и т.д.</w:t>
            </w:r>
          </w:p>
          <w:p w14:paraId="4CC7A7A7" w14:textId="77777777" w:rsidR="00417F18" w:rsidRPr="001A0F41" w:rsidRDefault="00417F18" w:rsidP="001A0F41">
            <w:pPr>
              <w:rPr>
                <w:noProof/>
                <w:sz w:val="20"/>
                <w:szCs w:val="20"/>
                <w:lang w:val="ru-RU"/>
              </w:rPr>
            </w:pPr>
          </w:p>
          <w:p w14:paraId="2AC0AA9F" w14:textId="77777777" w:rsidR="001A0F41" w:rsidRPr="001A0F41" w:rsidRDefault="001A0F41" w:rsidP="001A0F41">
            <w:pPr>
              <w:rPr>
                <w:noProof/>
                <w:sz w:val="20"/>
                <w:szCs w:val="20"/>
                <w:u w:val="single"/>
                <w:lang w:val="ru-RU"/>
              </w:rPr>
            </w:pPr>
            <w:r w:rsidRPr="001A0F41">
              <w:rPr>
                <w:noProof/>
                <w:sz w:val="20"/>
                <w:szCs w:val="20"/>
                <w:u w:val="single"/>
                <w:lang w:val="ru-RU"/>
              </w:rPr>
              <w:t>Январь 2009 – Август 2013</w:t>
            </w:r>
          </w:p>
          <w:p w14:paraId="2AC0AAA0" w14:textId="1B179A82" w:rsidR="00DE7C98" w:rsidRPr="00DE7C98" w:rsidRDefault="001A0F41" w:rsidP="001A0F41">
            <w:pPr>
              <w:rPr>
                <w:noProof/>
                <w:sz w:val="20"/>
                <w:szCs w:val="20"/>
                <w:lang w:val="ru-RU"/>
              </w:rPr>
            </w:pPr>
            <w:r w:rsidRPr="001A0F41">
              <w:rPr>
                <w:noProof/>
                <w:sz w:val="20"/>
                <w:szCs w:val="20"/>
                <w:lang w:val="ru-RU"/>
              </w:rPr>
              <w:t>Репетитор по французскому и английскому языку</w:t>
            </w:r>
            <w:r w:rsidR="001D0F08">
              <w:rPr>
                <w:noProof/>
                <w:sz w:val="20"/>
                <w:szCs w:val="20"/>
                <w:lang w:val="ru-RU"/>
              </w:rPr>
              <w:t>.</w:t>
            </w:r>
          </w:p>
        </w:tc>
      </w:tr>
      <w:tr w:rsidR="003C07F3" w:rsidRPr="0075411F" w14:paraId="2AC0AAA7" w14:textId="77777777">
        <w:tc>
          <w:tcPr>
            <w:tcW w:w="2070" w:type="dxa"/>
          </w:tcPr>
          <w:p w14:paraId="2AC0AAA2" w14:textId="2ADE065B" w:rsidR="003C07F3" w:rsidRPr="008B3AE4" w:rsidRDefault="007C61FB">
            <w:pPr>
              <w:pStyle w:val="Titre1"/>
              <w:rPr>
                <w:noProof/>
                <w:color w:val="002060"/>
                <w:lang w:val="ru-RU"/>
              </w:rPr>
            </w:pPr>
            <w:r>
              <w:rPr>
                <w:rFonts w:ascii="Arial" w:hAnsi="Arial"/>
                <w:noProof/>
                <w:color w:val="002060"/>
                <w:lang w:val="ru-RU"/>
              </w:rPr>
              <w:t xml:space="preserve"> </w:t>
            </w:r>
            <w:r w:rsidR="008B3AE4">
              <w:rPr>
                <w:rFonts w:ascii="Arial" w:hAnsi="Arial"/>
                <w:noProof/>
                <w:color w:val="002060"/>
                <w:lang w:val="ru-RU"/>
              </w:rPr>
              <w:t>владение языками</w:t>
            </w:r>
          </w:p>
        </w:tc>
        <w:tc>
          <w:tcPr>
            <w:tcW w:w="7650" w:type="dxa"/>
          </w:tcPr>
          <w:p w14:paraId="2AC0AAA3" w14:textId="77777777" w:rsidR="008B3AE4" w:rsidRPr="00957266" w:rsidRDefault="008B3AE4" w:rsidP="006113E8">
            <w:pPr>
              <w:pStyle w:val="Titre2"/>
              <w:spacing w:before="60" w:line="360" w:lineRule="auto"/>
              <w:rPr>
                <w:bCs/>
                <w:caps w:val="0"/>
                <w:noProof/>
                <w:kern w:val="0"/>
                <w:lang w:val="ru-RU"/>
              </w:rPr>
            </w:pPr>
            <w:r w:rsidRPr="00957266">
              <w:rPr>
                <w:b/>
                <w:bCs/>
                <w:caps w:val="0"/>
                <w:noProof/>
                <w:kern w:val="0"/>
                <w:lang w:val="ru-RU"/>
              </w:rPr>
              <w:t>Русский:</w:t>
            </w:r>
            <w:r w:rsidRPr="00957266">
              <w:rPr>
                <w:bCs/>
                <w:caps w:val="0"/>
                <w:noProof/>
                <w:kern w:val="0"/>
                <w:lang w:val="ru-RU"/>
              </w:rPr>
              <w:t xml:space="preserve"> родной язык</w:t>
            </w:r>
          </w:p>
          <w:p w14:paraId="2AC0AAA4" w14:textId="77777777" w:rsidR="008B3AE4" w:rsidRPr="008B3AE4" w:rsidRDefault="008B3AE4" w:rsidP="006113E8">
            <w:pPr>
              <w:spacing w:line="360" w:lineRule="auto"/>
              <w:rPr>
                <w:lang w:val="ru-RU"/>
              </w:rPr>
            </w:pPr>
            <w:r w:rsidRPr="008B3AE4">
              <w:rPr>
                <w:b/>
                <w:lang w:val="ru-RU"/>
              </w:rPr>
              <w:t>Французский:</w:t>
            </w:r>
            <w:r w:rsidRPr="008B3AE4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свободно владею (диплом D</w:t>
            </w:r>
            <w:r>
              <w:rPr>
                <w:lang w:val="fr-FR"/>
              </w:rPr>
              <w:t>ALF</w:t>
            </w:r>
            <w:r w:rsidRPr="008B3AE4">
              <w:rPr>
                <w:lang w:val="ru-RU"/>
              </w:rPr>
              <w:t xml:space="preserve"> </w:t>
            </w:r>
            <w:r>
              <w:rPr>
                <w:lang w:val="fr-FR"/>
              </w:rPr>
              <w:t>C</w:t>
            </w:r>
            <w:r w:rsidRPr="008B3AE4">
              <w:rPr>
                <w:lang w:val="ru-RU"/>
              </w:rPr>
              <w:t xml:space="preserve">1 </w:t>
            </w:r>
            <w:r>
              <w:rPr>
                <w:lang w:val="ru-RU"/>
              </w:rPr>
              <w:t>в 2012 году)</w:t>
            </w:r>
          </w:p>
          <w:p w14:paraId="2AC0AAA5" w14:textId="77777777" w:rsidR="008B3AE4" w:rsidRPr="008B3AE4" w:rsidRDefault="008B3AE4" w:rsidP="006113E8">
            <w:pPr>
              <w:spacing w:line="360" w:lineRule="auto"/>
              <w:rPr>
                <w:lang w:val="ru-RU"/>
              </w:rPr>
            </w:pPr>
            <w:r w:rsidRPr="008B3AE4">
              <w:rPr>
                <w:b/>
                <w:lang w:val="ru-RU"/>
              </w:rPr>
              <w:t>Английский:</w:t>
            </w:r>
            <w:r>
              <w:rPr>
                <w:lang w:val="ru-RU"/>
              </w:rPr>
              <w:t xml:space="preserve"> свободно владею (диплом </w:t>
            </w:r>
            <w:r>
              <w:rPr>
                <w:lang w:val="fr-FR"/>
              </w:rPr>
              <w:t>FCE</w:t>
            </w:r>
            <w:r w:rsidRPr="008B3AE4">
              <w:rPr>
                <w:lang w:val="ru-RU"/>
              </w:rPr>
              <w:t xml:space="preserve"> </w:t>
            </w:r>
            <w:r>
              <w:rPr>
                <w:lang w:val="fr-FR"/>
              </w:rPr>
              <w:t>B</w:t>
            </w:r>
            <w:r w:rsidRPr="008B3AE4">
              <w:rPr>
                <w:lang w:val="ru-RU"/>
              </w:rPr>
              <w:t xml:space="preserve">2 </w:t>
            </w:r>
            <w:r>
              <w:rPr>
                <w:lang w:val="ru-RU"/>
              </w:rPr>
              <w:t>в 2008 году)</w:t>
            </w:r>
          </w:p>
          <w:p w14:paraId="60B47722" w14:textId="77777777" w:rsidR="006113E8" w:rsidRDefault="008B3AE4" w:rsidP="006113E8">
            <w:pPr>
              <w:spacing w:line="360" w:lineRule="auto"/>
              <w:rPr>
                <w:lang w:val="ru-RU"/>
              </w:rPr>
            </w:pPr>
            <w:r w:rsidRPr="008B3AE4">
              <w:rPr>
                <w:b/>
                <w:lang w:val="ru-RU"/>
              </w:rPr>
              <w:t>Испанский:</w:t>
            </w:r>
            <w:r>
              <w:rPr>
                <w:lang w:val="ru-RU"/>
              </w:rPr>
              <w:t xml:space="preserve"> базовые знания</w:t>
            </w:r>
          </w:p>
          <w:p w14:paraId="2AC0AAA6" w14:textId="6358CCC4" w:rsidR="006113E8" w:rsidRPr="008B3AE4" w:rsidRDefault="006113E8" w:rsidP="006113E8">
            <w:pPr>
              <w:spacing w:line="360" w:lineRule="auto"/>
              <w:rPr>
                <w:lang w:val="ru-RU"/>
              </w:rPr>
            </w:pPr>
          </w:p>
        </w:tc>
      </w:tr>
      <w:tr w:rsidR="003C07F3" w:rsidRPr="00156BBF" w14:paraId="2AC0AAAB" w14:textId="77777777" w:rsidTr="00CF32D7">
        <w:trPr>
          <w:trHeight w:val="878"/>
        </w:trPr>
        <w:tc>
          <w:tcPr>
            <w:tcW w:w="2070" w:type="dxa"/>
          </w:tcPr>
          <w:p w14:paraId="2AC0AAA8" w14:textId="77777777" w:rsidR="003C07F3" w:rsidRPr="008B3AE4" w:rsidRDefault="008B3AE4">
            <w:pPr>
              <w:pStyle w:val="Titre1"/>
              <w:rPr>
                <w:noProof/>
                <w:color w:val="002060"/>
                <w:lang w:val="ru-RU"/>
              </w:rPr>
            </w:pPr>
            <w:r>
              <w:rPr>
                <w:rFonts w:ascii="Arial" w:hAnsi="Arial"/>
                <w:noProof/>
                <w:color w:val="002060"/>
                <w:lang w:val="ru-RU"/>
              </w:rPr>
              <w:t>интересы</w:t>
            </w:r>
          </w:p>
        </w:tc>
        <w:tc>
          <w:tcPr>
            <w:tcW w:w="7650" w:type="dxa"/>
          </w:tcPr>
          <w:p w14:paraId="2AC0AAA9" w14:textId="77777777" w:rsidR="003C07F3" w:rsidRDefault="008B3AE4" w:rsidP="008B3AE4">
            <w:pPr>
              <w:rPr>
                <w:noProof/>
                <w:lang w:val="ru-RU"/>
              </w:rPr>
            </w:pPr>
            <w:r w:rsidRPr="006113E8">
              <w:rPr>
                <w:b/>
                <w:noProof/>
                <w:lang w:val="ru-RU"/>
              </w:rPr>
              <w:t>Спорт:</w:t>
            </w:r>
            <w:r>
              <w:rPr>
                <w:noProof/>
                <w:lang w:val="ru-RU"/>
              </w:rPr>
              <w:t xml:space="preserve"> бег (участие в марафонах: Москвовский марафон – 2012, Московский полумарафон – 2013, Парижский марафон – 2014, 2015).</w:t>
            </w:r>
          </w:p>
          <w:p w14:paraId="2AC0AAAA" w14:textId="77777777" w:rsidR="008B3AE4" w:rsidRPr="008B3AE4" w:rsidRDefault="008B3AE4" w:rsidP="008B3AE4">
            <w:pPr>
              <w:rPr>
                <w:noProof/>
                <w:lang w:val="ru-RU"/>
              </w:rPr>
            </w:pPr>
            <w:r w:rsidRPr="006113E8">
              <w:rPr>
                <w:b/>
                <w:noProof/>
                <w:lang w:val="ru-RU"/>
              </w:rPr>
              <w:t>Искусство:</w:t>
            </w:r>
            <w:r>
              <w:rPr>
                <w:noProof/>
                <w:lang w:val="ru-RU"/>
              </w:rPr>
              <w:t xml:space="preserve"> музыка (закончила музыкальную школу по классу виолончели), европейская и латиноамериканская литература</w:t>
            </w:r>
            <w:r w:rsidR="001C5DC2">
              <w:rPr>
                <w:noProof/>
                <w:lang w:val="ru-RU"/>
              </w:rPr>
              <w:t>.</w:t>
            </w:r>
          </w:p>
        </w:tc>
      </w:tr>
    </w:tbl>
    <w:p w14:paraId="2AC0AAAC" w14:textId="77777777" w:rsidR="003C07F3" w:rsidRPr="00156BBF" w:rsidRDefault="003C07F3">
      <w:pPr>
        <w:rPr>
          <w:noProof/>
          <w:lang w:val="ru-RU"/>
        </w:rPr>
      </w:pPr>
    </w:p>
    <w:sectPr w:rsidR="003C07F3" w:rsidRPr="00156BBF">
      <w:footerReference w:type="default" r:id="rId10"/>
      <w:pgSz w:w="12240" w:h="15840"/>
      <w:pgMar w:top="1512" w:right="1584" w:bottom="432" w:left="93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C0AAB1" w14:textId="77777777" w:rsidR="005C6DEC" w:rsidRDefault="005C6DEC">
      <w:pPr>
        <w:spacing w:after="0"/>
      </w:pPr>
      <w:r>
        <w:separator/>
      </w:r>
    </w:p>
  </w:endnote>
  <w:endnote w:type="continuationSeparator" w:id="0">
    <w:p w14:paraId="2AC0AAB2" w14:textId="77777777" w:rsidR="005C6DEC" w:rsidRDefault="005C6DE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0AAB3" w14:textId="694086B7" w:rsidR="003C07F3" w:rsidRDefault="00912765">
    <w:pPr>
      <w:pStyle w:val="Pieddepage"/>
    </w:pPr>
    <w:r>
      <w:rPr>
        <w:rFonts w:ascii="Arial" w:hAnsi="Arial"/>
        <w:color w:val="7C9E0E"/>
      </w:rP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AE657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C0AAAF" w14:textId="77777777" w:rsidR="005C6DEC" w:rsidRDefault="005C6DEC">
      <w:pPr>
        <w:spacing w:after="0"/>
      </w:pPr>
      <w:r>
        <w:separator/>
      </w:r>
    </w:p>
  </w:footnote>
  <w:footnote w:type="continuationSeparator" w:id="0">
    <w:p w14:paraId="2AC0AAB0" w14:textId="77777777" w:rsidR="005C6DEC" w:rsidRDefault="005C6DE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11F"/>
    <w:rsid w:val="00020332"/>
    <w:rsid w:val="0006217F"/>
    <w:rsid w:val="00085392"/>
    <w:rsid w:val="000B1B0A"/>
    <w:rsid w:val="000C3042"/>
    <w:rsid w:val="000C3F64"/>
    <w:rsid w:val="00144094"/>
    <w:rsid w:val="00145883"/>
    <w:rsid w:val="00156BBF"/>
    <w:rsid w:val="001A0F41"/>
    <w:rsid w:val="001B3DB1"/>
    <w:rsid w:val="001C5DC2"/>
    <w:rsid w:val="001D0F08"/>
    <w:rsid w:val="00311E20"/>
    <w:rsid w:val="0031443A"/>
    <w:rsid w:val="003C07F3"/>
    <w:rsid w:val="00417F18"/>
    <w:rsid w:val="0043230A"/>
    <w:rsid w:val="00571AC4"/>
    <w:rsid w:val="005C6DEC"/>
    <w:rsid w:val="005F587E"/>
    <w:rsid w:val="006113E8"/>
    <w:rsid w:val="006D3172"/>
    <w:rsid w:val="0075411F"/>
    <w:rsid w:val="00756CA5"/>
    <w:rsid w:val="007C61FB"/>
    <w:rsid w:val="007F5BE2"/>
    <w:rsid w:val="00853B5A"/>
    <w:rsid w:val="008B3AE4"/>
    <w:rsid w:val="008C52D5"/>
    <w:rsid w:val="00912765"/>
    <w:rsid w:val="009301C0"/>
    <w:rsid w:val="00957266"/>
    <w:rsid w:val="009A3538"/>
    <w:rsid w:val="00AD0DDC"/>
    <w:rsid w:val="00AE6572"/>
    <w:rsid w:val="00C60A79"/>
    <w:rsid w:val="00CB2E19"/>
    <w:rsid w:val="00CF32D7"/>
    <w:rsid w:val="00CF4159"/>
    <w:rsid w:val="00D479EE"/>
    <w:rsid w:val="00DC6B06"/>
    <w:rsid w:val="00DE7C98"/>
    <w:rsid w:val="00E8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0AA7B"/>
  <w15:chartTrackingRefBased/>
  <w15:docId w15:val="{85EA0BFB-BE69-41AE-86A4-CEF406F96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1"/>
    <w:unhideWhenUsed/>
    <w:qFormat/>
    <w:rsid w:val="00CF4159"/>
    <w:pPr>
      <w:pBdr>
        <w:right w:val="single" w:sz="8" w:space="4" w:color="7C9E0E" w:themeColor="accent1"/>
      </w:pBdr>
      <w:spacing w:before="60" w:after="0"/>
      <w:jc w:val="right"/>
      <w:outlineLvl w:val="0"/>
    </w:pPr>
    <w:rPr>
      <w:b/>
      <w:bCs/>
      <w:caps/>
      <w:color w:val="7C9E0E" w:themeColor="accent1"/>
      <w:kern w:val="20"/>
    </w:rPr>
  </w:style>
  <w:style w:type="paragraph" w:styleId="Titre2">
    <w:name w:val="heading 2"/>
    <w:basedOn w:val="Normal"/>
    <w:next w:val="Normal"/>
    <w:link w:val="Titre2Car"/>
    <w:uiPriority w:val="1"/>
    <w:unhideWhenUsed/>
    <w:qFormat/>
    <w:pPr>
      <w:keepNext/>
      <w:keepLines/>
      <w:spacing w:after="0"/>
      <w:outlineLvl w:val="1"/>
    </w:pPr>
    <w:rPr>
      <w:caps/>
      <w:color w:val="000000" w:themeColor="text1"/>
      <w:kern w:val="20"/>
    </w:rPr>
  </w:style>
  <w:style w:type="paragraph" w:styleId="Titre3">
    <w:name w:val="heading 3"/>
    <w:basedOn w:val="Normal"/>
    <w:next w:val="Normal"/>
    <w:link w:val="Titre3Car"/>
    <w:uiPriority w:val="1"/>
    <w:unhideWhenUsed/>
    <w:qFormat/>
    <w:rsid w:val="0031443A"/>
    <w:pPr>
      <w:keepNext/>
      <w:keepLines/>
      <w:spacing w:before="40" w:after="60"/>
      <w:outlineLvl w:val="2"/>
    </w:pPr>
    <w:rPr>
      <w:caps/>
      <w:color w:val="7F7F7F" w:themeColor="text1" w:themeTint="80"/>
      <w:sz w:val="17"/>
      <w:szCs w:val="1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CF4159"/>
    <w:rPr>
      <w:b/>
      <w:bCs/>
      <w:caps/>
      <w:color w:val="7C9E0E" w:themeColor="accent1"/>
      <w:kern w:val="20"/>
    </w:rPr>
  </w:style>
  <w:style w:type="character" w:customStyle="1" w:styleId="Titre2Car">
    <w:name w:val="Titre 2 Car"/>
    <w:basedOn w:val="Policepardfaut"/>
    <w:link w:val="Titre2"/>
    <w:uiPriority w:val="1"/>
    <w:rPr>
      <w:caps/>
      <w:color w:val="000000" w:themeColor="text1"/>
      <w:kern w:val="20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table" w:customStyle="1" w:styleId="TableaudeCV">
    <w:name w:val="Tableau de CV"/>
    <w:basedOn w:val="TableauNormal"/>
    <w:uiPriority w:val="99"/>
    <w:pPr>
      <w:spacing w:before="40" w:line="288" w:lineRule="auto"/>
    </w:pPr>
    <w:rPr>
      <w:color w:val="595959" w:themeColor="text1" w:themeTint="A6"/>
      <w:sz w:val="20"/>
      <w:szCs w:val="20"/>
    </w:rPr>
    <w:tblPr>
      <w:tblBorders>
        <w:insideH w:val="single" w:sz="4" w:space="0" w:color="7C9E0E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styleId="Grilledutableau">
    <w:name w:val="Table Grid"/>
    <w:basedOn w:val="Tableau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3"/>
    <w:qFormat/>
    <w:pPr>
      <w:spacing w:after="0"/>
    </w:pPr>
  </w:style>
  <w:style w:type="character" w:styleId="lev">
    <w:name w:val="Strong"/>
    <w:basedOn w:val="Policepardfaut"/>
    <w:uiPriority w:val="1"/>
    <w:qFormat/>
    <w:rPr>
      <w:b/>
      <w:bCs/>
    </w:rPr>
  </w:style>
  <w:style w:type="character" w:customStyle="1" w:styleId="Titre3Car">
    <w:name w:val="Titre 3 Car"/>
    <w:basedOn w:val="Policepardfaut"/>
    <w:link w:val="Titre3"/>
    <w:uiPriority w:val="1"/>
    <w:rsid w:val="0031443A"/>
    <w:rPr>
      <w:caps/>
      <w:color w:val="7F7F7F" w:themeColor="text1" w:themeTint="80"/>
      <w:sz w:val="17"/>
      <w:szCs w:val="17"/>
    </w:rPr>
  </w:style>
  <w:style w:type="paragraph" w:customStyle="1" w:styleId="Nom">
    <w:name w:val="Nom"/>
    <w:basedOn w:val="Normal"/>
    <w:uiPriority w:val="2"/>
    <w:qFormat/>
    <w:pPr>
      <w:spacing w:after="0"/>
    </w:pPr>
    <w:rPr>
      <w:rFonts w:asciiTheme="majorHAnsi" w:eastAsiaTheme="majorEastAsia" w:hAnsiTheme="majorHAnsi" w:cstheme="majorBidi"/>
      <w:caps/>
      <w:color w:val="7C9E0E" w:themeColor="accent1"/>
      <w:sz w:val="48"/>
      <w:szCs w:val="48"/>
    </w:rPr>
  </w:style>
  <w:style w:type="character" w:styleId="Accentuation">
    <w:name w:val="Emphasis"/>
    <w:basedOn w:val="Policepardfaut"/>
    <w:uiPriority w:val="2"/>
    <w:unhideWhenUsed/>
    <w:qFormat/>
    <w:rPr>
      <w:i w:val="0"/>
      <w:iCs w:val="0"/>
      <w:color w:val="7C9E0E" w:themeColor="accent1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qFormat/>
    <w:pPr>
      <w:spacing w:before="240" w:after="0"/>
      <w:jc w:val="right"/>
    </w:pPr>
    <w:rPr>
      <w:b/>
      <w:bCs/>
      <w:caps/>
      <w:color w:val="7C9E0E" w:themeColor="accent1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Pr>
      <w:b/>
      <w:bCs/>
      <w:caps/>
      <w:color w:val="7C9E0E" w:themeColor="accent1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5411F"/>
    <w:rPr>
      <w:color w:val="8EB61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iyat.shchamkhalova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nesco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yat\AppData\Roaming\Microsoft\Templates\C.V.%20de%20bas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7B712A19D8444F6944DCD42ACD63D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808D9C-C7A8-4C19-9756-DFCDB123EFD2}"/>
      </w:docPartPr>
      <w:docPartBody>
        <w:p w:rsidR="00E93545" w:rsidRDefault="00946595">
          <w:pPr>
            <w:pStyle w:val="B7B712A19D8444F6944DCD42ACD63D8A"/>
          </w:pPr>
          <w:r w:rsidRPr="009301C0">
            <w:rPr>
              <w:noProof/>
            </w:rPr>
            <w:t>[Votre nom]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595"/>
    <w:rsid w:val="00946595"/>
    <w:rsid w:val="00B07CB9"/>
    <w:rsid w:val="00E14AFE"/>
    <w:rsid w:val="00E9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7B712A19D8444F6944DCD42ACD63D8A">
    <w:name w:val="B7B712A19D8444F6944DCD42ACD63D8A"/>
  </w:style>
  <w:style w:type="paragraph" w:customStyle="1" w:styleId="FFF43A6781EC4BE1851133140CF8D55C">
    <w:name w:val="FFF43A6781EC4BE1851133140CF8D55C"/>
  </w:style>
  <w:style w:type="paragraph" w:customStyle="1" w:styleId="071D70A2D9D8470BAE8C74EF69AC0C2A">
    <w:name w:val="071D70A2D9D8470BAE8C74EF69AC0C2A"/>
  </w:style>
  <w:style w:type="paragraph" w:customStyle="1" w:styleId="4878FDAB594A433187DB568672D108D4">
    <w:name w:val="4878FDAB594A433187DB568672D108D4"/>
  </w:style>
  <w:style w:type="paragraph" w:customStyle="1" w:styleId="7F1B8363D8A1420B97899BD0F43BDBE2">
    <w:name w:val="7F1B8363D8A1420B97899BD0F43BDBE2"/>
  </w:style>
  <w:style w:type="paragraph" w:customStyle="1" w:styleId="436165C9246B42C6A41E31F96304165D">
    <w:name w:val="436165C9246B42C6A41E31F96304165D"/>
  </w:style>
  <w:style w:type="character" w:styleId="Textedelespacerserv">
    <w:name w:val="Placeholder Text"/>
    <w:basedOn w:val="Policepardfaut"/>
    <w:uiPriority w:val="99"/>
    <w:semiHidden/>
    <w:rsid w:val="00946595"/>
    <w:rPr>
      <w:color w:val="808080"/>
    </w:rPr>
  </w:style>
  <w:style w:type="paragraph" w:customStyle="1" w:styleId="289D0E8798B144DCA899CB2AFA896642">
    <w:name w:val="289D0E8798B144DCA899CB2AFA896642"/>
  </w:style>
  <w:style w:type="character" w:styleId="lev">
    <w:name w:val="Strong"/>
    <w:basedOn w:val="Policepardfaut"/>
    <w:uiPriority w:val="1"/>
    <w:qFormat/>
    <w:rPr>
      <w:b/>
      <w:bCs/>
    </w:rPr>
  </w:style>
  <w:style w:type="paragraph" w:customStyle="1" w:styleId="5F82523B41B24F448D14A0D983C48FAA">
    <w:name w:val="5F82523B41B24F448D14A0D983C48FAA"/>
  </w:style>
  <w:style w:type="paragraph" w:customStyle="1" w:styleId="A8A95DB466A3438188066439D8817B85">
    <w:name w:val="A8A95DB466A3438188066439D8817B85"/>
  </w:style>
  <w:style w:type="paragraph" w:customStyle="1" w:styleId="A5C1B6BC5B614B25BA84A9837199C8FC">
    <w:name w:val="A5C1B6BC5B614B25BA84A9837199C8FC"/>
  </w:style>
  <w:style w:type="paragraph" w:customStyle="1" w:styleId="430CC616B60848F98CC24F6B341744CA">
    <w:name w:val="430CC616B60848F98CC24F6B341744CA"/>
  </w:style>
  <w:style w:type="paragraph" w:customStyle="1" w:styleId="2ABFD916A0784EBAB2AA95D246A1DF83">
    <w:name w:val="2ABFD916A0784EBAB2AA95D246A1DF83"/>
  </w:style>
  <w:style w:type="paragraph" w:customStyle="1" w:styleId="428A9C230E6C4A188B40B93B1603BB54">
    <w:name w:val="428A9C230E6C4A188B40B93B1603BB54"/>
  </w:style>
  <w:style w:type="paragraph" w:customStyle="1" w:styleId="5A9CBD0F703E458AB119A60B6318599E">
    <w:name w:val="5A9CBD0F703E458AB119A60B6318599E"/>
  </w:style>
  <w:style w:type="paragraph" w:customStyle="1" w:styleId="33DA045C5A7A4301BC67B9DE73670379">
    <w:name w:val="33DA045C5A7A4301BC67B9DE73670379"/>
  </w:style>
  <w:style w:type="paragraph" w:customStyle="1" w:styleId="1474A4B8A5F6449E9A8E71D7B773C182">
    <w:name w:val="1474A4B8A5F6449E9A8E71D7B773C182"/>
  </w:style>
  <w:style w:type="paragraph" w:customStyle="1" w:styleId="4B9400F7B8E842D48E744A49100FE340">
    <w:name w:val="4B9400F7B8E842D48E744A49100FE340"/>
  </w:style>
  <w:style w:type="paragraph" w:customStyle="1" w:styleId="118CC5FFB2FB4F46A773D7C6B72898E6">
    <w:name w:val="118CC5FFB2FB4F46A773D7C6B72898E6"/>
  </w:style>
  <w:style w:type="paragraph" w:customStyle="1" w:styleId="B09478E2C5D046F59F7A576BE9A8CA24">
    <w:name w:val="B09478E2C5D046F59F7A576BE9A8CA24"/>
  </w:style>
  <w:style w:type="paragraph" w:customStyle="1" w:styleId="43F24C9ADB664DB5A901B1A638F248A5">
    <w:name w:val="43F24C9ADB664DB5A901B1A638F248A5"/>
  </w:style>
  <w:style w:type="paragraph" w:customStyle="1" w:styleId="ABD3E25BBDB446CA94D84A87901FEDEC">
    <w:name w:val="ABD3E25BBDB446CA94D84A87901FEDEC"/>
  </w:style>
  <w:style w:type="paragraph" w:customStyle="1" w:styleId="CC8C54479E2F4F3D857661EAF8488C96">
    <w:name w:val="CC8C54479E2F4F3D857661EAF8488C96"/>
    <w:rsid w:val="00946595"/>
  </w:style>
  <w:style w:type="paragraph" w:customStyle="1" w:styleId="D9732D89964E43CEA418ECB927670AE8">
    <w:name w:val="D9732D89964E43CEA418ECB927670AE8"/>
    <w:rsid w:val="00946595"/>
  </w:style>
  <w:style w:type="paragraph" w:customStyle="1" w:styleId="BE5AD764725C42C787405E519472EBBF">
    <w:name w:val="BE5AD764725C42C787405E519472EBBF"/>
    <w:rsid w:val="009465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231F20"/>
      </a:dk2>
      <a:lt2>
        <a:srgbClr val="F0F0F0"/>
      </a:lt2>
      <a:accent1>
        <a:srgbClr val="7C9E0E"/>
      </a:accent1>
      <a:accent2>
        <a:srgbClr val="4D4D4D"/>
      </a:accent2>
      <a:accent3>
        <a:srgbClr val="3C6478"/>
      </a:accent3>
      <a:accent4>
        <a:srgbClr val="6D5535"/>
      </a:accent4>
      <a:accent5>
        <a:srgbClr val="8D3F4C"/>
      </a:accent5>
      <a:accent6>
        <a:srgbClr val="654C7A"/>
      </a:accent6>
      <a:hlink>
        <a:srgbClr val="8EB610"/>
      </a:hlink>
      <a:folHlink>
        <a:srgbClr val="F7921E"/>
      </a:folHlink>
    </a:clrScheme>
    <a:fontScheme name="Resume">
      <a:majorFont>
        <a:latin typeface="Franklin Gothic Medium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473F2-88E6-472D-8B39-3543FF8333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61898C-C501-42C9-93EF-625AD812D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C.V. de base</Template>
  <TotalTime>58</TotalTime>
  <Pages>2</Pages>
  <Words>407</Words>
  <Characters>2242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Асият Щамхалова         </dc:creator>
  <cp:keywords/>
  <dc:description/>
  <cp:lastModifiedBy>Asiyat Shchamkhalova</cp:lastModifiedBy>
  <cp:revision>11</cp:revision>
  <dcterms:created xsi:type="dcterms:W3CDTF">2017-02-03T22:39:00Z</dcterms:created>
  <dcterms:modified xsi:type="dcterms:W3CDTF">2017-02-03T23:39:00Z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TC034566219991</vt:lpwstr>
  </property>
</Properties>
</file>